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61"/>
        <w:tblW w:w="110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7E4EF4" w:rsidRPr="007E4EF4" w14:paraId="36662FAF" w14:textId="77777777" w:rsidTr="008F0239">
        <w:trPr>
          <w:trHeight w:val="58"/>
        </w:trPr>
        <w:tc>
          <w:tcPr>
            <w:tcW w:w="11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3DA6" w:themeFill="accent2"/>
            <w:vAlign w:val="center"/>
          </w:tcPr>
          <w:p w14:paraId="36662FAE" w14:textId="63336806" w:rsidR="007E4EF4" w:rsidRPr="007E4EF4" w:rsidRDefault="007E4EF4" w:rsidP="008F0239">
            <w:pPr>
              <w:textAlignment w:val="baseline"/>
              <w:rPr>
                <w:rFonts w:ascii="Sharp Sans" w:eastAsia="Times New Roman" w:hAnsi="Sharp Sans" w:cs="Times New Roman"/>
                <w:b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>STEP 1 – GIFT AMOUNT (Check the appropriate box.)</w:t>
            </w:r>
          </w:p>
        </w:tc>
      </w:tr>
      <w:tr w:rsidR="007E4EF4" w:rsidRPr="007E4EF4" w14:paraId="36662FBA" w14:textId="77777777" w:rsidTr="008F0239">
        <w:trPr>
          <w:trHeight w:val="3923"/>
        </w:trPr>
        <w:tc>
          <w:tcPr>
            <w:tcW w:w="11023" w:type="dxa"/>
            <w:tcBorders>
              <w:top w:val="single" w:sz="4" w:space="0" w:color="002060"/>
              <w:bottom w:val="single" w:sz="4" w:space="0" w:color="002060"/>
            </w:tcBorders>
          </w:tcPr>
          <w:p w14:paraId="36662FB0" w14:textId="77777777" w:rsidR="007E4EF4" w:rsidRPr="007E4EF4" w:rsidRDefault="007E4EF4" w:rsidP="008F0239">
            <w:p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80" w:after="120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 w:rsidRPr="00E23D50">
              <w:rPr>
                <w:rFonts w:ascii="Sharp Sans" w:eastAsia="+mn-ea" w:hAnsi="Sharp Sans" w:cs="+mn-cs"/>
                <w:b/>
                <w:color w:val="000000"/>
                <w:kern w:val="24"/>
                <w:sz w:val="18"/>
                <w:szCs w:val="24"/>
              </w:rPr>
              <w:t xml:space="preserve">ONE TIME GIFT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– Please enter an amount and mark the type of gift. </w:t>
            </w:r>
          </w:p>
          <w:p w14:paraId="36662FB1" w14:textId="77777777" w:rsidR="007E4EF4" w:rsidRPr="007E4EF4" w:rsidRDefault="007E4EF4" w:rsidP="008F023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29" w:after="100" w:afterAutospacing="1"/>
              <w:ind w:hanging="277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$10,000    </w:t>
            </w:r>
            <w:r w:rsidRPr="007E4EF4">
              <w:rPr>
                <w:rFonts w:ascii="Sharp Sans" w:eastAsia="+mn-ea" w:hAnsi="Sharp Sans"/>
                <w:sz w:val="18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$5,000    </w:t>
            </w:r>
            <w:r w:rsidRPr="007E4EF4">
              <w:rPr>
                <w:rFonts w:ascii="Sharp Sans" w:eastAsia="+mn-ea" w:hAnsi="Sharp Sans"/>
                <w:sz w:val="18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$2,500    </w:t>
            </w:r>
            <w:r w:rsidRPr="007E4EF4">
              <w:rPr>
                <w:rFonts w:ascii="Sharp Sans" w:eastAsia="+mn-ea" w:hAnsi="Sharp Sans"/>
                <w:sz w:val="18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$1,000    </w:t>
            </w:r>
            <w:r w:rsidRPr="007E4EF4">
              <w:rPr>
                <w:rFonts w:ascii="Sharp Sans" w:eastAsia="+mn-ea" w:hAnsi="Sharp Sans"/>
                <w:sz w:val="18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____________________________________ </w:t>
            </w:r>
          </w:p>
          <w:p w14:paraId="36662FB2" w14:textId="77777777" w:rsidR="007E4EF4" w:rsidRPr="007E4EF4" w:rsidRDefault="007E4EF4" w:rsidP="008F0239">
            <w:pPr>
              <w:pStyle w:val="ListParagraph"/>
              <w:numPr>
                <w:ilvl w:val="0"/>
                <w:numId w:val="2"/>
              </w:numPr>
              <w:tabs>
                <w:tab w:val="left" w:pos="803"/>
              </w:tabs>
              <w:spacing w:before="120" w:after="0" w:line="360" w:lineRule="auto"/>
              <w:ind w:firstLine="83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My company will match my gift    Company Name: _______________________________</w:t>
            </w:r>
          </w:p>
          <w:p w14:paraId="36662FB3" w14:textId="7C4A82E5" w:rsidR="007E4EF4" w:rsidRPr="007E4EF4" w:rsidRDefault="007E4EF4" w:rsidP="008F023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120" w:after="0"/>
              <w:ind w:hanging="277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Check (Payable to Baylor </w:t>
            </w:r>
            <w:r w:rsidR="00516C4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Scott &amp; White </w:t>
            </w:r>
            <w:r w:rsidR="00157F72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Irving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Foundation.)     </w:t>
            </w:r>
            <w:r w:rsidRPr="007E4EF4">
              <w:rPr>
                <w:rFonts w:ascii="Sharp Sans" w:eastAsia="+mn-ea" w:hAnsi="Sharp Sans"/>
                <w:sz w:val="18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Cash (Please enclose cash.)     </w:t>
            </w:r>
          </w:p>
          <w:p w14:paraId="36662FB4" w14:textId="77777777" w:rsidR="007E4EF4" w:rsidRPr="007E4EF4" w:rsidRDefault="007E4EF4" w:rsidP="008F0239">
            <w:pPr>
              <w:pStyle w:val="ListParagraph"/>
              <w:numPr>
                <w:ilvl w:val="0"/>
                <w:numId w:val="2"/>
              </w:numPr>
              <w:tabs>
                <w:tab w:val="left" w:pos="803"/>
              </w:tabs>
              <w:spacing w:before="120" w:after="0"/>
              <w:ind w:firstLine="83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Credit card:    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</w:t>
            </w:r>
            <w:r w:rsidRPr="007E4EF4">
              <w:rPr>
                <w:rFonts w:ascii="Sharp Sans" w:eastAsia="+mn-ea" w:hAnsi="Sharp Sans" w:cs="+mn-cs"/>
                <w:caps/>
                <w:color w:val="000000"/>
                <w:kern w:val="24"/>
                <w:sz w:val="18"/>
                <w:szCs w:val="24"/>
              </w:rPr>
              <w:t>AMEX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  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Discover     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MC    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sym w:font="Wingdings" w:char="F0A8"/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Visa </w:t>
            </w:r>
          </w:p>
          <w:p w14:paraId="36662FB5" w14:textId="77777777" w:rsidR="007E4EF4" w:rsidRPr="007E4EF4" w:rsidRDefault="007E4EF4" w:rsidP="008F0239">
            <w:p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187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  <w:u w:val="single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         Credit card #:  _____________________________________________________________________</w:t>
            </w:r>
          </w:p>
          <w:p w14:paraId="36662FB6" w14:textId="77777777" w:rsidR="00516C44" w:rsidRDefault="007E4EF4" w:rsidP="008F0239">
            <w:p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130"/>
              <w:textAlignment w:val="baseline"/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         Name on card: _____________________________________________________________________</w:t>
            </w:r>
          </w:p>
          <w:p w14:paraId="36662FB7" w14:textId="77777777" w:rsidR="007E4EF4" w:rsidRPr="007E4EF4" w:rsidRDefault="00516C44" w:rsidP="008F0239">
            <w:p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130"/>
              <w:textAlignment w:val="baseline"/>
              <w:rPr>
                <w:rFonts w:ascii="Sharp Sans" w:eastAsia="Times New Roman" w:hAnsi="Sharp Sans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         </w:t>
            </w:r>
            <w:r w:rsidR="007E4EF4"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Expiration date: ________________________</w:t>
            </w:r>
          </w:p>
          <w:p w14:paraId="36662FB8" w14:textId="53070DB7" w:rsidR="007E4EF4" w:rsidRPr="007E4EF4" w:rsidRDefault="007E4EF4" w:rsidP="008F023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120" w:after="0"/>
              <w:ind w:hanging="277"/>
              <w:textAlignment w:val="baseline"/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I would like to make a pledge of $ ___________ in support of </w:t>
            </w:r>
            <w:r w:rsidR="00516C4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the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Baylor </w:t>
            </w:r>
            <w:r w:rsidR="0074191C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Scott </w:t>
            </w:r>
            <w:r w:rsidR="00A31043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&amp; </w:t>
            </w:r>
            <w:r w:rsidR="0074191C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White</w:t>
            </w:r>
            <w:r w:rsidR="00E01A15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</w:t>
            </w:r>
            <w:r w:rsidR="00157F72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Irving</w:t>
            </w:r>
            <w:r w:rsidR="0074191C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Foundation.</w:t>
            </w:r>
          </w:p>
          <w:p w14:paraId="36662FB9" w14:textId="5357AEE2" w:rsidR="007E4EF4" w:rsidRPr="007E4EF4" w:rsidRDefault="007E4EF4" w:rsidP="008F0239">
            <w:pPr>
              <w:tabs>
                <w:tab w:val="left" w:pos="1080"/>
                <w:tab w:val="left" w:pos="2440"/>
                <w:tab w:val="left" w:pos="3520"/>
                <w:tab w:val="left" w:pos="4600"/>
              </w:tabs>
              <w:spacing w:before="187" w:after="120"/>
              <w:textAlignment w:val="baseline"/>
              <w:rPr>
                <w:rFonts w:ascii="Sharp Sans" w:eastAsia="Times New Roman" w:hAnsi="Sharp Sans" w:cs="Times New Roman"/>
                <w:sz w:val="18"/>
                <w:szCs w:val="2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       This pledge will be paid over a period of _____</w:t>
            </w:r>
            <w:bookmarkStart w:id="0" w:name="_GoBack"/>
            <w:bookmarkEnd w:id="0"/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_ months/years, beginning with my first gift on_______</w:t>
            </w:r>
            <w:r w:rsidR="00516C4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____.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br/>
              <w:t xml:space="preserve">                                                                                                         </w:t>
            </w:r>
            <w:r w:rsidR="00E23D50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</w:t>
            </w:r>
            <w:r w:rsidR="00516C44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 </w:t>
            </w:r>
            <w:r w:rsidR="00E23D50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 xml:space="preserve"> </w:t>
            </w:r>
            <w:r w:rsidRPr="00E23D50">
              <w:rPr>
                <w:rFonts w:ascii="Sharp Sans" w:eastAsia="+mn-ea" w:hAnsi="Sharp Sans" w:cs="+mn-cs"/>
                <w:color w:val="000000"/>
                <w:kern w:val="24"/>
                <w:sz w:val="14"/>
                <w:szCs w:val="24"/>
              </w:rPr>
              <w:t xml:space="preserve">(please </w:t>
            </w:r>
            <w:r w:rsidR="00A1174B">
              <w:rPr>
                <w:rFonts w:ascii="Sharp Sans" w:eastAsia="+mn-ea" w:hAnsi="Sharp Sans" w:cs="+mn-cs"/>
                <w:color w:val="000000"/>
                <w:kern w:val="24"/>
                <w:sz w:val="14"/>
                <w:szCs w:val="24"/>
              </w:rPr>
              <w:t>choose</w:t>
            </w:r>
            <w:r w:rsidRPr="00E23D50">
              <w:rPr>
                <w:rFonts w:ascii="Sharp Sans" w:eastAsia="+mn-ea" w:hAnsi="Sharp Sans" w:cs="+mn-cs"/>
                <w:color w:val="000000"/>
                <w:kern w:val="24"/>
                <w:sz w:val="14"/>
                <w:szCs w:val="24"/>
              </w:rPr>
              <w:t xml:space="preserve">) </w:t>
            </w:r>
          </w:p>
        </w:tc>
      </w:tr>
      <w:tr w:rsidR="007E4EF4" w:rsidRPr="007E4EF4" w14:paraId="36662FBC" w14:textId="77777777" w:rsidTr="008F0239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1023" w:type="dxa"/>
            <w:shd w:val="clear" w:color="auto" w:fill="003DA6" w:themeFill="accent2"/>
            <w:vAlign w:val="center"/>
          </w:tcPr>
          <w:p w14:paraId="36662FBB" w14:textId="77777777" w:rsidR="007E4EF4" w:rsidRPr="007E4EF4" w:rsidRDefault="007E4EF4" w:rsidP="008F0239">
            <w:pPr>
              <w:textAlignment w:val="baseline"/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>STEP 2 – DESIGNATE YOUR GIFT (Check the appropriate box.)</w:t>
            </w:r>
          </w:p>
        </w:tc>
      </w:tr>
      <w:tr w:rsidR="007E4EF4" w:rsidRPr="007E4EF4" w14:paraId="36662FD1" w14:textId="77777777" w:rsidTr="00601DDB">
        <w:tblPrEx>
          <w:tblCellMar>
            <w:left w:w="108" w:type="dxa"/>
            <w:right w:w="108" w:type="dxa"/>
          </w:tblCellMar>
        </w:tblPrEx>
        <w:trPr>
          <w:trHeight w:val="2663"/>
        </w:trPr>
        <w:tc>
          <w:tcPr>
            <w:tcW w:w="11023" w:type="dxa"/>
          </w:tcPr>
          <w:p w14:paraId="36662FBD" w14:textId="77777777" w:rsidR="00E01A15" w:rsidRDefault="007E4EF4" w:rsidP="008F0239">
            <w:pPr>
              <w:spacing w:before="80"/>
              <w:textAlignment w:val="baseline"/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</w:pPr>
            <w:r w:rsidRPr="00E01A15">
              <w:rPr>
                <w:rFonts w:ascii="Sharp Sans" w:eastAsia="+mn-ea" w:hAnsi="Sharp Sans" w:cs="+mn-cs"/>
                <w:color w:val="000000"/>
                <w:kern w:val="24"/>
                <w:sz w:val="18"/>
                <w:szCs w:val="24"/>
              </w:rPr>
              <w:t>Please designate your gift toward one of the areas of focus below.</w:t>
            </w:r>
          </w:p>
          <w:p w14:paraId="36662FC8" w14:textId="23F58412" w:rsidR="00E01A15" w:rsidRPr="00E01A15" w:rsidRDefault="00E01A15" w:rsidP="008F0239">
            <w:pPr>
              <w:tabs>
                <w:tab w:val="left" w:pos="5040"/>
              </w:tabs>
              <w:spacing w:before="120" w:line="312" w:lineRule="auto"/>
              <w:textAlignment w:val="baseline"/>
              <w:rPr>
                <w:rFonts w:ascii="Sharp Sans" w:hAnsi="Sharp Sans"/>
                <w:b/>
                <w:sz w:val="18"/>
              </w:rPr>
            </w:pPr>
          </w:p>
          <w:tbl>
            <w:tblPr>
              <w:tblStyle w:val="TableGrid"/>
              <w:tblW w:w="1067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9"/>
              <w:gridCol w:w="6042"/>
            </w:tblGrid>
            <w:tr w:rsidR="00E23D50" w:rsidRPr="00E01A15" w14:paraId="36662FCF" w14:textId="77777777" w:rsidTr="00601DDB">
              <w:trPr>
                <w:trHeight w:val="1109"/>
                <w:jc w:val="center"/>
              </w:trPr>
              <w:tc>
                <w:tcPr>
                  <w:tcW w:w="0" w:type="auto"/>
                </w:tcPr>
                <w:p w14:paraId="1C4A60B1" w14:textId="65A9109E" w:rsidR="008E33FC" w:rsidRDefault="00947772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left="319"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Critically Needed Equipment</w:t>
                  </w:r>
                </w:p>
                <w:p w14:paraId="36662FC9" w14:textId="72FAD856" w:rsidR="00E23D50" w:rsidRDefault="00E23D50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left="319"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Employees 1</w:t>
                  </w:r>
                  <w:r w:rsidRPr="00E23D50">
                    <w:rPr>
                      <w:rFonts w:ascii="Sharp Sans" w:hAnsi="Sharp Sans"/>
                      <w:sz w:val="18"/>
                      <w:vertAlign w:val="superscript"/>
                    </w:rPr>
                    <w:t>st</w:t>
                  </w:r>
                  <w:r>
                    <w:rPr>
                      <w:rFonts w:ascii="Sharp Sans" w:hAnsi="Sharp Sans"/>
                      <w:sz w:val="18"/>
                    </w:rPr>
                    <w:t xml:space="preserve"> Emergency Assistance</w:t>
                  </w:r>
                </w:p>
                <w:p w14:paraId="36662FCA" w14:textId="77777777" w:rsidR="00E01A15" w:rsidRPr="00E23D50" w:rsidRDefault="00E23D50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left="319"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Faith in Action Initiatives</w:t>
                  </w:r>
                  <w:r w:rsidR="00E01A15" w:rsidRPr="00E01A15">
                    <w:rPr>
                      <w:rFonts w:ascii="Sharp Sans" w:hAnsi="Sharp Sans"/>
                      <w:sz w:val="18"/>
                      <w:szCs w:val="18"/>
                    </w:rPr>
                    <w:t xml:space="preserve"> </w:t>
                  </w:r>
                </w:p>
                <w:p w14:paraId="36662FCB" w14:textId="502BDFB4" w:rsidR="00E23D50" w:rsidRPr="00E01A15" w:rsidRDefault="00157F72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left="319"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 xml:space="preserve">Canine Companions </w:t>
                  </w:r>
                  <w:r w:rsidR="00601DDB">
                    <w:rPr>
                      <w:rFonts w:ascii="Sharp Sans" w:hAnsi="Sharp Sans"/>
                      <w:sz w:val="18"/>
                    </w:rPr>
                    <w:t>for Independence—</w:t>
                  </w:r>
                  <w:proofErr w:type="spellStart"/>
                  <w:r w:rsidR="00601DDB">
                    <w:rPr>
                      <w:rFonts w:ascii="Sharp Sans" w:hAnsi="Sharp Sans"/>
                      <w:sz w:val="18"/>
                    </w:rPr>
                    <w:t>Kinkeade</w:t>
                  </w:r>
                  <w:proofErr w:type="spellEnd"/>
                  <w:r w:rsidR="00601DDB">
                    <w:rPr>
                      <w:rFonts w:ascii="Sharp Sans" w:hAnsi="Sharp Sans"/>
                      <w:sz w:val="18"/>
                    </w:rPr>
                    <w:t xml:space="preserve"> Campus</w:t>
                  </w:r>
                </w:p>
              </w:tc>
              <w:tc>
                <w:tcPr>
                  <w:tcW w:w="6042" w:type="dxa"/>
                </w:tcPr>
                <w:p w14:paraId="1632226E" w14:textId="6CDE26A2" w:rsidR="00CD0349" w:rsidRDefault="00CD0349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30"/>
                      <w:tab w:val="left" w:pos="4320"/>
                      <w:tab w:val="left" w:pos="6750"/>
                    </w:tabs>
                    <w:spacing w:after="0" w:line="312" w:lineRule="auto"/>
                    <w:ind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BSWMC-I Staff Education Fund</w:t>
                  </w:r>
                </w:p>
                <w:p w14:paraId="36662FCC" w14:textId="4D40A5F5" w:rsidR="00E01A15" w:rsidRDefault="008E33FC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30"/>
                      <w:tab w:val="left" w:pos="4320"/>
                      <w:tab w:val="left" w:pos="6750"/>
                    </w:tabs>
                    <w:spacing w:after="0" w:line="312" w:lineRule="auto"/>
                    <w:ind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Irving Community Clinic</w:t>
                  </w:r>
                </w:p>
                <w:p w14:paraId="442B8511" w14:textId="38B08B25" w:rsidR="00770067" w:rsidRPr="00770067" w:rsidRDefault="00770067" w:rsidP="0077006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left="319"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Baylor Scott &amp; White-Irving Greatest Need</w:t>
                  </w:r>
                </w:p>
                <w:p w14:paraId="36662FCD" w14:textId="77777777" w:rsidR="00E01A15" w:rsidRDefault="00E23D50" w:rsidP="00157F72">
                  <w:pPr>
                    <w:pStyle w:val="ListParagraph"/>
                    <w:framePr w:hSpace="180" w:wrap="around" w:vAnchor="page" w:hAnchor="margin" w:y="3961"/>
                    <w:numPr>
                      <w:ilvl w:val="0"/>
                      <w:numId w:val="2"/>
                    </w:numPr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  <w:r>
                    <w:rPr>
                      <w:rFonts w:ascii="Sharp Sans" w:hAnsi="Sharp Sans"/>
                      <w:sz w:val="18"/>
                    </w:rPr>
                    <w:t>Other______________________________________________</w:t>
                  </w:r>
                </w:p>
                <w:p w14:paraId="36662FCE" w14:textId="3BA4158B" w:rsidR="00E23D50" w:rsidRPr="00E01A15" w:rsidRDefault="00E23D50" w:rsidP="00157F72">
                  <w:pPr>
                    <w:pStyle w:val="ListParagraph"/>
                    <w:framePr w:hSpace="180" w:wrap="around" w:vAnchor="page" w:hAnchor="margin" w:y="3961"/>
                    <w:tabs>
                      <w:tab w:val="left" w:pos="4320"/>
                      <w:tab w:val="left" w:pos="6750"/>
                    </w:tabs>
                    <w:spacing w:after="0" w:line="312" w:lineRule="auto"/>
                    <w:ind w:left="360" w:right="259"/>
                    <w:textAlignment w:val="baseline"/>
                    <w:rPr>
                      <w:rFonts w:ascii="Sharp Sans" w:hAnsi="Sharp Sans"/>
                      <w:sz w:val="18"/>
                    </w:rPr>
                  </w:pPr>
                </w:p>
              </w:tc>
            </w:tr>
          </w:tbl>
          <w:p w14:paraId="36662FD0" w14:textId="77777777" w:rsidR="007E4EF4" w:rsidRPr="007E4EF4" w:rsidRDefault="007E4EF4" w:rsidP="008F0239">
            <w:pPr>
              <w:pStyle w:val="ListParagraph"/>
              <w:tabs>
                <w:tab w:val="left" w:pos="5040"/>
              </w:tabs>
              <w:spacing w:after="0" w:line="312" w:lineRule="auto"/>
              <w:ind w:left="0"/>
              <w:textAlignment w:val="baseline"/>
              <w:rPr>
                <w:rFonts w:ascii="Sharp Sans" w:hAnsi="Sharp Sans"/>
                <w:sz w:val="18"/>
              </w:rPr>
            </w:pPr>
          </w:p>
        </w:tc>
      </w:tr>
      <w:tr w:rsidR="007E4EF4" w:rsidRPr="007E4EF4" w14:paraId="36662FD3" w14:textId="77777777" w:rsidTr="008F0239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1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3DA6" w:themeFill="accent2"/>
            <w:vAlign w:val="center"/>
          </w:tcPr>
          <w:p w14:paraId="36662FD2" w14:textId="77777777" w:rsidR="007E4EF4" w:rsidRPr="007E4EF4" w:rsidRDefault="007E4EF4" w:rsidP="008F0239">
            <w:pPr>
              <w:textAlignment w:val="baseline"/>
              <w:rPr>
                <w:rFonts w:ascii="Sharp Sans" w:eastAsia="Times New Roman" w:hAnsi="Sharp Sans" w:cs="Times New Roman"/>
                <w:b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>STEP 3 – SIGNATURE &amp; DATE</w:t>
            </w:r>
          </w:p>
        </w:tc>
      </w:tr>
      <w:tr w:rsidR="007E4EF4" w:rsidRPr="007E4EF4" w14:paraId="36662FD6" w14:textId="77777777" w:rsidTr="00601DDB">
        <w:tblPrEx>
          <w:tblCellMar>
            <w:left w:w="108" w:type="dxa"/>
            <w:right w:w="108" w:type="dxa"/>
          </w:tblCellMar>
        </w:tblPrEx>
        <w:trPr>
          <w:trHeight w:val="1250"/>
        </w:trPr>
        <w:tc>
          <w:tcPr>
            <w:tcW w:w="11023" w:type="dxa"/>
            <w:tcBorders>
              <w:top w:val="single" w:sz="4" w:space="0" w:color="002060"/>
              <w:bottom w:val="single" w:sz="4" w:space="0" w:color="002060"/>
            </w:tcBorders>
          </w:tcPr>
          <w:p w14:paraId="36662FD4" w14:textId="77777777" w:rsidR="007E4EF4" w:rsidRPr="007E4EF4" w:rsidRDefault="007E4EF4" w:rsidP="008F0239">
            <w:pPr>
              <w:tabs>
                <w:tab w:val="left" w:pos="0"/>
                <w:tab w:val="left" w:pos="8190"/>
                <w:tab w:val="left" w:pos="10530"/>
              </w:tabs>
              <w:textAlignment w:val="baseline"/>
              <w:rPr>
                <w:rFonts w:ascii="Sharp Sans" w:eastAsia="+mn-ea" w:hAnsi="Sharp Sans" w:cs="+mn-cs"/>
                <w:color w:val="000000"/>
                <w:kern w:val="24"/>
                <w:sz w:val="18"/>
              </w:rPr>
            </w:pPr>
          </w:p>
          <w:p w14:paraId="36662FD5" w14:textId="77777777" w:rsidR="007E4EF4" w:rsidRPr="007E4EF4" w:rsidRDefault="007E4EF4" w:rsidP="008F0239">
            <w:pPr>
              <w:tabs>
                <w:tab w:val="left" w:pos="0"/>
                <w:tab w:val="left" w:pos="8190"/>
                <w:tab w:val="left" w:pos="10530"/>
              </w:tabs>
              <w:spacing w:before="360" w:after="80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</w:rPr>
              <w:t xml:space="preserve">Signature: </w:t>
            </w:r>
            <w:r w:rsidRPr="007E4EF4">
              <w:rPr>
                <w:rFonts w:ascii="Sharp Sans" w:hAnsi="Sharp Sans"/>
                <w:sz w:val="18"/>
              </w:rPr>
              <w:t>____________________________________________________</w:t>
            </w:r>
            <w:r>
              <w:rPr>
                <w:rFonts w:ascii="Sharp Sans" w:hAnsi="Sharp Sans"/>
                <w:sz w:val="18"/>
              </w:rPr>
              <w:t>_______</w:t>
            </w:r>
            <w:r w:rsidR="007F6FB7">
              <w:rPr>
                <w:rFonts w:ascii="Sharp Sans" w:hAnsi="Sharp Sans"/>
                <w:sz w:val="18"/>
              </w:rPr>
              <w:t>_______________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8"/>
              </w:rPr>
              <w:t xml:space="preserve">  Date: ____________</w:t>
            </w:r>
          </w:p>
        </w:tc>
      </w:tr>
      <w:tr w:rsidR="007E4EF4" w:rsidRPr="007E4EF4" w14:paraId="36662FD8" w14:textId="77777777" w:rsidTr="008F0239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023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003DA6" w:themeFill="accent2"/>
            <w:vAlign w:val="center"/>
          </w:tcPr>
          <w:p w14:paraId="36662FD7" w14:textId="77777777" w:rsidR="007E4EF4" w:rsidRPr="007E4EF4" w:rsidRDefault="007E4EF4" w:rsidP="008F0239">
            <w:pPr>
              <w:textAlignment w:val="baseline"/>
              <w:rPr>
                <w:rFonts w:ascii="Sharp Sans" w:eastAsia="Times New Roman" w:hAnsi="Sharp Sans" w:cs="Times New Roman"/>
                <w:b/>
                <w:sz w:val="18"/>
                <w:szCs w:val="24"/>
              </w:rPr>
            </w:pPr>
            <w:r w:rsidRPr="007E4EF4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 xml:space="preserve">STEP </w:t>
            </w:r>
            <w:r w:rsidR="00516C44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>4</w:t>
            </w:r>
            <w:r w:rsidRPr="007E4EF4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 xml:space="preserve"> – </w:t>
            </w:r>
            <w:r w:rsidR="007F6FB7">
              <w:rPr>
                <w:rFonts w:ascii="Sharp Sans" w:eastAsia="+mn-ea" w:hAnsi="Sharp Sans" w:cs="+mn-cs"/>
                <w:b/>
                <w:color w:val="FFFFFF"/>
                <w:kern w:val="24"/>
                <w:sz w:val="18"/>
                <w:szCs w:val="24"/>
              </w:rPr>
              <w:t>RETURN COMPLETED FORM</w:t>
            </w:r>
          </w:p>
        </w:tc>
      </w:tr>
      <w:tr w:rsidR="00064AE4" w:rsidRPr="007E4EF4" w14:paraId="1E605CAF" w14:textId="77777777" w:rsidTr="008F023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11023" w:type="dxa"/>
            <w:tcBorders>
              <w:top w:val="single" w:sz="4" w:space="0" w:color="002060"/>
              <w:bottom w:val="single" w:sz="4" w:space="0" w:color="002060"/>
            </w:tcBorders>
          </w:tcPr>
          <w:p w14:paraId="5C66EB12" w14:textId="7965BB6D" w:rsidR="00064AE4" w:rsidRPr="00064AE4" w:rsidRDefault="00064AE4" w:rsidP="008F0239">
            <w:pPr>
              <w:spacing w:before="240"/>
              <w:jc w:val="center"/>
              <w:textAlignment w:val="baseline"/>
              <w:outlineLvl w:val="0"/>
              <w:rPr>
                <w:rFonts w:ascii="Sharp Sans" w:eastAsia="+mn-ea" w:hAnsi="Sharp Sans" w:cs="+mn-cs"/>
                <w:b/>
                <w:color w:val="000000"/>
                <w:kern w:val="24"/>
                <w:sz w:val="18"/>
                <w:szCs w:val="24"/>
              </w:rPr>
            </w:pPr>
            <w:r w:rsidRPr="00064AE4">
              <w:rPr>
                <w:rFonts w:ascii="Sharp Sans" w:eastAsia="+mn-ea" w:hAnsi="Sharp Sans" w:cs="+mn-cs"/>
                <w:b/>
                <w:color w:val="000000"/>
                <w:kern w:val="24"/>
                <w:sz w:val="18"/>
                <w:szCs w:val="24"/>
              </w:rPr>
              <w:t>Return completed form to:</w:t>
            </w:r>
          </w:p>
          <w:p w14:paraId="7354FC4F" w14:textId="3E6BF0BC" w:rsidR="00064AE4" w:rsidRPr="007F6FB7" w:rsidRDefault="00064AE4" w:rsidP="008F0239">
            <w:pPr>
              <w:spacing w:before="40" w:after="120"/>
              <w:jc w:val="center"/>
              <w:textAlignment w:val="baseline"/>
              <w:rPr>
                <w:rFonts w:ascii="Sharp Sans" w:eastAsia="Times New Roman" w:hAnsi="Sharp Sans" w:cs="Times New Roman"/>
                <w:sz w:val="18"/>
                <w:szCs w:val="24"/>
              </w:rPr>
            </w:pPr>
            <w:r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>Baylor Scott &amp; White</w:t>
            </w:r>
            <w:r w:rsidR="00157F72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 </w:t>
            </w:r>
            <w:proofErr w:type="gramStart"/>
            <w:r w:rsidR="00157F72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Irving </w:t>
            </w:r>
            <w:r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 Foundation</w:t>
            </w:r>
            <w:proofErr w:type="gramEnd"/>
            <w:r w:rsidRPr="007E4EF4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 | </w:t>
            </w:r>
            <w:r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ATTN: </w:t>
            </w:r>
            <w:r w:rsidR="00157F72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>Christi Booth</w:t>
            </w:r>
            <w:r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 | </w:t>
            </w:r>
            <w:r w:rsidR="00157F72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1901 N. MacArthur Blvd. </w:t>
            </w:r>
            <w:r w:rsidRPr="007E4EF4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 xml:space="preserve">| </w:t>
            </w:r>
            <w:r w:rsidR="00157F72">
              <w:rPr>
                <w:rFonts w:ascii="Sharp Sans" w:eastAsia="+mn-ea" w:hAnsi="Sharp Sans" w:cs="+mn-cs"/>
                <w:color w:val="000000"/>
                <w:kern w:val="24"/>
                <w:sz w:val="16"/>
              </w:rPr>
              <w:t>Irving, TX  75061</w:t>
            </w:r>
          </w:p>
        </w:tc>
      </w:tr>
    </w:tbl>
    <w:p w14:paraId="36662FDC" w14:textId="462AA444" w:rsidR="007E4EF4" w:rsidRPr="008F0239" w:rsidRDefault="008F0239" w:rsidP="008F0239">
      <w:pPr>
        <w:spacing w:before="240"/>
        <w:jc w:val="center"/>
        <w:textAlignment w:val="baseline"/>
        <w:outlineLvl w:val="0"/>
        <w:rPr>
          <w:rFonts w:ascii="Sharp Sans" w:eastAsia="+mn-ea" w:hAnsi="Sharp Sans" w:cs="+mn-cs"/>
          <w:color w:val="000000"/>
          <w:kern w:val="24"/>
          <w:sz w:val="20"/>
        </w:rPr>
      </w:pPr>
      <w:r w:rsidRPr="00064AE4">
        <w:rPr>
          <w:rFonts w:ascii="Sharp Sans" w:eastAsia="+mn-ea" w:hAnsi="Sharp Sans" w:cs="+mn-cs"/>
          <w:b/>
          <w:noProof/>
          <w:color w:val="FFFFFF"/>
          <w:kern w:val="24"/>
          <w:sz w:val="18"/>
          <w:szCs w:val="24"/>
        </w:rPr>
        <w:drawing>
          <wp:anchor distT="0" distB="0" distL="114300" distR="114300" simplePos="0" relativeHeight="251659264" behindDoc="0" locked="0" layoutInCell="1" allowOverlap="1" wp14:anchorId="650B6A51" wp14:editId="030BF0F0">
            <wp:simplePos x="0" y="0"/>
            <wp:positionH relativeFrom="column">
              <wp:posOffset>5139055</wp:posOffset>
            </wp:positionH>
            <wp:positionV relativeFrom="paragraph">
              <wp:posOffset>-2248535</wp:posOffset>
            </wp:positionV>
            <wp:extent cx="1796415" cy="754380"/>
            <wp:effectExtent l="0" t="0" r="0" b="7620"/>
            <wp:wrapNone/>
            <wp:docPr id="3" name="Picture 3" descr="V:\BUMC\Foundation\Friend\AA Foundation\Marketing\2018 BSWH FOUNDATION REBRANDING\NEW FOUNDATION NEW COLOR LOGOS\BSW Dallas Foundation PKG\BSW Dallas Foundation_C_N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BUMC\Foundation\Friend\AA Foundation\Marketing\2018 BSWH FOUNDATION REBRANDING\NEW FOUNDATION NEW COLOR LOGOS\BSW Dallas Foundation PKG\BSW Dallas Foundation_C_N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239">
        <w:rPr>
          <w:rFonts w:ascii="Sharp Sans" w:eastAsia="+mn-ea" w:hAnsi="Sharp Sans" w:cs="+mn-cs"/>
          <w:b/>
          <w:color w:val="000000"/>
          <w:kern w:val="24"/>
          <w:sz w:val="20"/>
        </w:rPr>
        <w:t>Thank you for your leadership and support of Baylor Scott &amp; White Health!</w:t>
      </w:r>
    </w:p>
    <w:sectPr w:rsidR="007E4EF4" w:rsidRPr="008F0239" w:rsidSect="00064AE4">
      <w:headerReference w:type="default" r:id="rId12"/>
      <w:footerReference w:type="default" r:id="rId13"/>
      <w:pgSz w:w="12240" w:h="15840"/>
      <w:pgMar w:top="240" w:right="720" w:bottom="180" w:left="720" w:header="19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5D54" w14:textId="77777777" w:rsidR="006D01A4" w:rsidRDefault="006D01A4" w:rsidP="002F1C18">
      <w:r>
        <w:separator/>
      </w:r>
    </w:p>
  </w:endnote>
  <w:endnote w:type="continuationSeparator" w:id="0">
    <w:p w14:paraId="3A5CEB9B" w14:textId="77777777" w:rsidR="006D01A4" w:rsidRDefault="006D01A4" w:rsidP="002F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Sharp Sans Book">
    <w:altName w:val="Calibri"/>
    <w:panose1 w:val="00000000000000000000"/>
    <w:charset w:val="4D"/>
    <w:family w:val="auto"/>
    <w:notTrueType/>
    <w:pitch w:val="variable"/>
    <w:sig w:usb0="A10000EF" w:usb1="500160FB" w:usb2="00000010" w:usb3="00000000" w:csb0="00000193" w:csb1="00000000"/>
  </w:font>
  <w:font w:name="Sharp Sans Medium">
    <w:altName w:val="Calibri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2FE4" w14:textId="2D17813E" w:rsidR="007F6FB7" w:rsidRPr="007F6FB7" w:rsidRDefault="007F6FB7" w:rsidP="007F6FB7">
    <w:pPr>
      <w:pStyle w:val="Footer"/>
      <w:jc w:val="left"/>
      <w:rPr>
        <w:rFonts w:ascii="Sharp Sans" w:hAnsi="Sharp Sans"/>
        <w:sz w:val="14"/>
      </w:rPr>
    </w:pPr>
    <w:r w:rsidRPr="007F6FB7">
      <w:rPr>
        <w:rFonts w:ascii="Sharp Sans" w:hAnsi="Sharp Sans"/>
        <w:sz w:val="14"/>
      </w:rPr>
      <w:t>BGCFY</w:t>
    </w:r>
    <w:r w:rsidR="00A1174B">
      <w:rPr>
        <w:rFonts w:ascii="Sharp Sans" w:hAnsi="Sharp Sans"/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EEFA" w14:textId="77777777" w:rsidR="006D01A4" w:rsidRDefault="006D01A4" w:rsidP="002F1C18">
      <w:r>
        <w:separator/>
      </w:r>
    </w:p>
  </w:footnote>
  <w:footnote w:type="continuationSeparator" w:id="0">
    <w:p w14:paraId="073C1F7E" w14:textId="77777777" w:rsidR="006D01A4" w:rsidRDefault="006D01A4" w:rsidP="002F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2FE3" w14:textId="77777777" w:rsidR="002F1C18" w:rsidRDefault="007E4E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62FE5" wp14:editId="5FC5C786">
              <wp:simplePos x="0" y="0"/>
              <wp:positionH relativeFrom="margin">
                <wp:posOffset>-17145</wp:posOffset>
              </wp:positionH>
              <wp:positionV relativeFrom="page">
                <wp:posOffset>342900</wp:posOffset>
              </wp:positionV>
              <wp:extent cx="6949440" cy="215646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0" cy="2156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662FE7" w14:textId="77777777" w:rsidR="007E4EF4" w:rsidRPr="007F6FB7" w:rsidRDefault="007E4EF4" w:rsidP="007E4EF4">
                          <w:pPr>
                            <w:pStyle w:val="BSWintroductioncopy"/>
                            <w:rPr>
                              <w:sz w:val="56"/>
                            </w:rPr>
                          </w:pPr>
                          <w:r w:rsidRPr="007F6FB7">
                            <w:rPr>
                              <w:sz w:val="56"/>
                            </w:rPr>
                            <w:t>Board Giving Campaign</w:t>
                          </w:r>
                        </w:p>
                        <w:p w14:paraId="36662FE8" w14:textId="253C3405" w:rsidR="007E4EF4" w:rsidRDefault="007E4EF4" w:rsidP="008F0239">
                          <w:pPr>
                            <w:pStyle w:val="BSWbodycopy"/>
                            <w:rPr>
                              <w:b/>
                              <w:sz w:val="36"/>
                            </w:rPr>
                          </w:pPr>
                          <w:r w:rsidRPr="007E4EF4">
                            <w:rPr>
                              <w:b/>
                              <w:sz w:val="36"/>
                            </w:rPr>
                            <w:t>Fiscal Year 20</w:t>
                          </w:r>
                          <w:r w:rsidR="00A1174B">
                            <w:rPr>
                              <w:b/>
                              <w:sz w:val="36"/>
                            </w:rPr>
                            <w:t>20</w:t>
                          </w:r>
                          <w:r w:rsidRPr="007E4EF4">
                            <w:rPr>
                              <w:b/>
                              <w:sz w:val="36"/>
                            </w:rPr>
                            <w:t xml:space="preserve"> – Ending June 30</w:t>
                          </w:r>
                          <w:r w:rsidR="009571C8">
                            <w:rPr>
                              <w:b/>
                              <w:sz w:val="36"/>
                            </w:rPr>
                            <w:t>, 2020</w:t>
                          </w:r>
                          <w:r w:rsidR="007F6FB7" w:rsidRPr="007F6FB7">
                            <w:rPr>
                              <w:rFonts w:ascii="Times New Roman" w:eastAsia="Times New Roman" w:hAnsi="Times New Roman" w:cs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</w:p>
                        <w:tbl>
                          <w:tblPr>
                            <w:tblW w:w="9715" w:type="dxa"/>
                            <w:tblInd w:w="-144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10"/>
                            <w:gridCol w:w="7105"/>
                          </w:tblGrid>
                          <w:tr w:rsidR="007E4EF4" w:rsidRPr="00B512C5" w14:paraId="36662FEB" w14:textId="77777777" w:rsidTr="008F0239">
                            <w:trPr>
                              <w:trHeight w:val="305"/>
                            </w:trPr>
                            <w:tc>
                              <w:tcPr>
                                <w:tcW w:w="2610" w:type="dxa"/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14:paraId="36662FE9" w14:textId="77777777" w:rsidR="007E4EF4" w:rsidRPr="00B512C5" w:rsidRDefault="007E4EF4" w:rsidP="008F0239">
                                <w:pPr>
                                  <w:pStyle w:val="BSWbodycopy"/>
                                  <w:spacing w:before="120"/>
                                  <w:ind w:right="-1080"/>
                                </w:pPr>
                                <w:r w:rsidRPr="00B512C5">
                                  <w:t>Member</w:t>
                                </w:r>
                                <w:r w:rsidR="00516C44">
                                  <w:t xml:space="preserve"> Name</w:t>
                                </w:r>
                                <w:r w:rsidRPr="00B512C5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7105" w:type="dxa"/>
                              </w:tcPr>
                              <w:p w14:paraId="36662FEA" w14:textId="77777777" w:rsidR="007E4EF4" w:rsidRPr="00B512C5" w:rsidRDefault="007E4EF4" w:rsidP="007E4EF4">
                                <w:pPr>
                                  <w:pStyle w:val="BSWbodycopy"/>
                                  <w:spacing w:before="120"/>
                                  <w:ind w:right="-1080"/>
                                </w:pPr>
                                <w:r>
                                  <w:t>__________________________________________________________</w:t>
                                </w:r>
                              </w:p>
                            </w:tc>
                          </w:tr>
                          <w:tr w:rsidR="007E4EF4" w:rsidRPr="00B512C5" w14:paraId="36662FEE" w14:textId="77777777" w:rsidTr="008F0239">
                            <w:trPr>
                              <w:trHeight w:val="294"/>
                            </w:trPr>
                            <w:tc>
                              <w:tcPr>
                                <w:tcW w:w="2610" w:type="dxa"/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14:paraId="36662FEC" w14:textId="77777777" w:rsidR="007E4EF4" w:rsidRPr="00B512C5" w:rsidRDefault="007E4EF4" w:rsidP="007E4EF4">
                                <w:pPr>
                                  <w:pStyle w:val="BSWbodycopy"/>
                                  <w:ind w:right="-1080"/>
                                </w:pPr>
                                <w:r w:rsidRPr="00B512C5">
                                  <w:t>Board(s):</w:t>
                                </w:r>
                              </w:p>
                            </w:tc>
                            <w:tc>
                              <w:tcPr>
                                <w:tcW w:w="7105" w:type="dxa"/>
                              </w:tcPr>
                              <w:p w14:paraId="36662FED" w14:textId="77777777" w:rsidR="007E4EF4" w:rsidRPr="00B512C5" w:rsidRDefault="007E4EF4" w:rsidP="007E4EF4">
                                <w:pPr>
                                  <w:pStyle w:val="BSWbodycopy"/>
                                  <w:ind w:right="-1080"/>
                                </w:pPr>
                                <w:r>
                                  <w:t>__________________________________________________________</w:t>
                                </w:r>
                              </w:p>
                            </w:tc>
                          </w:tr>
                          <w:tr w:rsidR="007E4EF4" w:rsidRPr="00B512C5" w14:paraId="36662FF1" w14:textId="77777777" w:rsidTr="008F0239">
                            <w:trPr>
                              <w:trHeight w:val="305"/>
                            </w:trPr>
                            <w:tc>
                              <w:tcPr>
                                <w:tcW w:w="2610" w:type="dxa"/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14:paraId="36662FEF" w14:textId="77777777" w:rsidR="007E4EF4" w:rsidRPr="00B512C5" w:rsidRDefault="007E4EF4" w:rsidP="007E4EF4">
                                <w:pPr>
                                  <w:pStyle w:val="BSWbodycopy"/>
                                  <w:ind w:right="-1080"/>
                                </w:pPr>
                                <w:r w:rsidRPr="00B512C5">
                                  <w:t>Preferred Address:</w:t>
                                </w:r>
                              </w:p>
                            </w:tc>
                            <w:tc>
                              <w:tcPr>
                                <w:tcW w:w="7105" w:type="dxa"/>
                              </w:tcPr>
                              <w:p w14:paraId="36662FF0" w14:textId="77777777" w:rsidR="007E4EF4" w:rsidRPr="00B512C5" w:rsidRDefault="007E4EF4" w:rsidP="007E4EF4">
                                <w:pPr>
                                  <w:pStyle w:val="BSWbodycopy"/>
                                  <w:ind w:right="-1080"/>
                                </w:pPr>
                                <w:r>
                                  <w:t>__________________________________________________________</w:t>
                                </w:r>
                              </w:p>
                            </w:tc>
                          </w:tr>
                          <w:tr w:rsidR="007E4EF4" w:rsidRPr="00B512C5" w14:paraId="36662FF4" w14:textId="77777777" w:rsidTr="008F0239">
                            <w:trPr>
                              <w:trHeight w:val="196"/>
                            </w:trPr>
                            <w:tc>
                              <w:tcPr>
                                <w:tcW w:w="2610" w:type="dxa"/>
                                <w:shd w:val="clear" w:color="auto" w:fill="auto"/>
                                <w:tcMar>
                                  <w:top w:w="72" w:type="dxa"/>
                                  <w:left w:w="144" w:type="dxa"/>
                                  <w:bottom w:w="72" w:type="dxa"/>
                                  <w:right w:w="144" w:type="dxa"/>
                                </w:tcMar>
                                <w:hideMark/>
                              </w:tcPr>
                              <w:p w14:paraId="36662FF2" w14:textId="77777777" w:rsidR="007E4EF4" w:rsidRPr="00B512C5" w:rsidRDefault="007E4EF4" w:rsidP="007E4EF4">
                                <w:pPr>
                                  <w:pStyle w:val="BSWbodycopy"/>
                                  <w:ind w:right="-1080"/>
                                </w:pPr>
                                <w:r w:rsidRPr="00B512C5"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7105" w:type="dxa"/>
                              </w:tcPr>
                              <w:p w14:paraId="36662FF3" w14:textId="77777777" w:rsidR="007E4EF4" w:rsidRPr="00B512C5" w:rsidRDefault="007E4EF4" w:rsidP="007E4EF4">
                                <w:pPr>
                                  <w:pStyle w:val="BSWbodycopy"/>
                                  <w:ind w:right="-1080"/>
                                </w:pPr>
                                <w:r>
                                  <w:t>__________________________________________________________</w:t>
                                </w:r>
                              </w:p>
                            </w:tc>
                          </w:tr>
                        </w:tbl>
                        <w:p w14:paraId="36662FF5" w14:textId="77777777" w:rsidR="007E4EF4" w:rsidRPr="007E4EF4" w:rsidRDefault="007E4EF4" w:rsidP="007E4EF4">
                          <w:pPr>
                            <w:pStyle w:val="BSWbodycopy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62F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35pt;margin-top:27pt;width:547.2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" filled="f" stroked="f" strokeweight=".5pt">
              <v:textbox>
                <w:txbxContent>
                  <w:p w14:paraId="36662FE7" w14:textId="77777777" w:rsidR="007E4EF4" w:rsidRPr="007F6FB7" w:rsidRDefault="007E4EF4" w:rsidP="007E4EF4">
                    <w:pPr>
                      <w:pStyle w:val="BSWintroductioncopy"/>
                      <w:rPr>
                        <w:sz w:val="56"/>
                      </w:rPr>
                    </w:pPr>
                    <w:r w:rsidRPr="007F6FB7">
                      <w:rPr>
                        <w:sz w:val="56"/>
                      </w:rPr>
                      <w:t>Board Giving Campaign</w:t>
                    </w:r>
                  </w:p>
                  <w:p w14:paraId="36662FE8" w14:textId="253C3405" w:rsidR="007E4EF4" w:rsidRDefault="007E4EF4" w:rsidP="008F0239">
                    <w:pPr>
                      <w:pStyle w:val="BSWbodycopy"/>
                      <w:rPr>
                        <w:b/>
                        <w:sz w:val="36"/>
                      </w:rPr>
                    </w:pPr>
                    <w:r w:rsidRPr="007E4EF4">
                      <w:rPr>
                        <w:b/>
                        <w:sz w:val="36"/>
                      </w:rPr>
                      <w:t>Fiscal Year 20</w:t>
                    </w:r>
                    <w:r w:rsidR="00A1174B">
                      <w:rPr>
                        <w:b/>
                        <w:sz w:val="36"/>
                      </w:rPr>
                      <w:t>20</w:t>
                    </w:r>
                    <w:r w:rsidRPr="007E4EF4">
                      <w:rPr>
                        <w:b/>
                        <w:sz w:val="36"/>
                      </w:rPr>
                      <w:t xml:space="preserve"> – Ending June 30</w:t>
                    </w:r>
                    <w:r w:rsidR="009571C8">
                      <w:rPr>
                        <w:b/>
                        <w:sz w:val="36"/>
                      </w:rPr>
                      <w:t>, 2020</w:t>
                    </w:r>
                    <w:r w:rsidR="007F6FB7" w:rsidRPr="007F6FB7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  <w:tbl>
                    <w:tblPr>
                      <w:tblW w:w="9715" w:type="dxa"/>
                      <w:tblInd w:w="-144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10"/>
                      <w:gridCol w:w="7105"/>
                    </w:tblGrid>
                    <w:tr w:rsidR="007E4EF4" w:rsidRPr="00B512C5" w14:paraId="36662FEB" w14:textId="77777777" w:rsidTr="008F0239">
                      <w:trPr>
                        <w:trHeight w:val="305"/>
                      </w:trPr>
                      <w:tc>
                        <w:tcPr>
                          <w:tcW w:w="2610" w:type="dxa"/>
                          <w:shd w:val="clear" w:color="auto" w:fill="auto"/>
                          <w:tcMar>
                            <w:top w:w="72" w:type="dxa"/>
                            <w:left w:w="144" w:type="dxa"/>
                            <w:bottom w:w="72" w:type="dxa"/>
                            <w:right w:w="144" w:type="dxa"/>
                          </w:tcMar>
                          <w:hideMark/>
                        </w:tcPr>
                        <w:p w14:paraId="36662FE9" w14:textId="77777777" w:rsidR="007E4EF4" w:rsidRPr="00B512C5" w:rsidRDefault="007E4EF4" w:rsidP="008F0239">
                          <w:pPr>
                            <w:pStyle w:val="BSWbodycopy"/>
                            <w:spacing w:before="120"/>
                            <w:ind w:right="-1080"/>
                          </w:pPr>
                          <w:r w:rsidRPr="00B512C5">
                            <w:t>Member</w:t>
                          </w:r>
                          <w:r w:rsidR="00516C44">
                            <w:t xml:space="preserve"> Name</w:t>
                          </w:r>
                          <w:r w:rsidRPr="00B512C5">
                            <w:t>:</w:t>
                          </w:r>
                        </w:p>
                      </w:tc>
                      <w:tc>
                        <w:tcPr>
                          <w:tcW w:w="7105" w:type="dxa"/>
                        </w:tcPr>
                        <w:p w14:paraId="36662FEA" w14:textId="77777777" w:rsidR="007E4EF4" w:rsidRPr="00B512C5" w:rsidRDefault="007E4EF4" w:rsidP="007E4EF4">
                          <w:pPr>
                            <w:pStyle w:val="BSWbodycopy"/>
                            <w:spacing w:before="120"/>
                            <w:ind w:right="-1080"/>
                          </w:pPr>
                          <w:r>
                            <w:t>__________________________________________________________</w:t>
                          </w:r>
                        </w:p>
                      </w:tc>
                    </w:tr>
                    <w:tr w:rsidR="007E4EF4" w:rsidRPr="00B512C5" w14:paraId="36662FEE" w14:textId="77777777" w:rsidTr="008F0239">
                      <w:trPr>
                        <w:trHeight w:val="294"/>
                      </w:trPr>
                      <w:tc>
                        <w:tcPr>
                          <w:tcW w:w="2610" w:type="dxa"/>
                          <w:shd w:val="clear" w:color="auto" w:fill="auto"/>
                          <w:tcMar>
                            <w:top w:w="72" w:type="dxa"/>
                            <w:left w:w="144" w:type="dxa"/>
                            <w:bottom w:w="72" w:type="dxa"/>
                            <w:right w:w="144" w:type="dxa"/>
                          </w:tcMar>
                          <w:hideMark/>
                        </w:tcPr>
                        <w:p w14:paraId="36662FEC" w14:textId="77777777" w:rsidR="007E4EF4" w:rsidRPr="00B512C5" w:rsidRDefault="007E4EF4" w:rsidP="007E4EF4">
                          <w:pPr>
                            <w:pStyle w:val="BSWbodycopy"/>
                            <w:ind w:right="-1080"/>
                          </w:pPr>
                          <w:r w:rsidRPr="00B512C5">
                            <w:t>Board(s):</w:t>
                          </w:r>
                        </w:p>
                      </w:tc>
                      <w:tc>
                        <w:tcPr>
                          <w:tcW w:w="7105" w:type="dxa"/>
                        </w:tcPr>
                        <w:p w14:paraId="36662FED" w14:textId="77777777" w:rsidR="007E4EF4" w:rsidRPr="00B512C5" w:rsidRDefault="007E4EF4" w:rsidP="007E4EF4">
                          <w:pPr>
                            <w:pStyle w:val="BSWbodycopy"/>
                            <w:ind w:right="-1080"/>
                          </w:pPr>
                          <w:r>
                            <w:t>__________________________________________________________</w:t>
                          </w:r>
                        </w:p>
                      </w:tc>
                    </w:tr>
                    <w:tr w:rsidR="007E4EF4" w:rsidRPr="00B512C5" w14:paraId="36662FF1" w14:textId="77777777" w:rsidTr="008F0239">
                      <w:trPr>
                        <w:trHeight w:val="305"/>
                      </w:trPr>
                      <w:tc>
                        <w:tcPr>
                          <w:tcW w:w="2610" w:type="dxa"/>
                          <w:shd w:val="clear" w:color="auto" w:fill="auto"/>
                          <w:tcMar>
                            <w:top w:w="72" w:type="dxa"/>
                            <w:left w:w="144" w:type="dxa"/>
                            <w:bottom w:w="72" w:type="dxa"/>
                            <w:right w:w="144" w:type="dxa"/>
                          </w:tcMar>
                          <w:hideMark/>
                        </w:tcPr>
                        <w:p w14:paraId="36662FEF" w14:textId="77777777" w:rsidR="007E4EF4" w:rsidRPr="00B512C5" w:rsidRDefault="007E4EF4" w:rsidP="007E4EF4">
                          <w:pPr>
                            <w:pStyle w:val="BSWbodycopy"/>
                            <w:ind w:right="-1080"/>
                          </w:pPr>
                          <w:r w:rsidRPr="00B512C5">
                            <w:t>Preferred Address:</w:t>
                          </w:r>
                        </w:p>
                      </w:tc>
                      <w:tc>
                        <w:tcPr>
                          <w:tcW w:w="7105" w:type="dxa"/>
                        </w:tcPr>
                        <w:p w14:paraId="36662FF0" w14:textId="77777777" w:rsidR="007E4EF4" w:rsidRPr="00B512C5" w:rsidRDefault="007E4EF4" w:rsidP="007E4EF4">
                          <w:pPr>
                            <w:pStyle w:val="BSWbodycopy"/>
                            <w:ind w:right="-1080"/>
                          </w:pPr>
                          <w:r>
                            <w:t>__________________________________________________________</w:t>
                          </w:r>
                        </w:p>
                      </w:tc>
                    </w:tr>
                    <w:tr w:rsidR="007E4EF4" w:rsidRPr="00B512C5" w14:paraId="36662FF4" w14:textId="77777777" w:rsidTr="008F0239">
                      <w:trPr>
                        <w:trHeight w:val="196"/>
                      </w:trPr>
                      <w:tc>
                        <w:tcPr>
                          <w:tcW w:w="2610" w:type="dxa"/>
                          <w:shd w:val="clear" w:color="auto" w:fill="auto"/>
                          <w:tcMar>
                            <w:top w:w="72" w:type="dxa"/>
                            <w:left w:w="144" w:type="dxa"/>
                            <w:bottom w:w="72" w:type="dxa"/>
                            <w:right w:w="144" w:type="dxa"/>
                          </w:tcMar>
                          <w:hideMark/>
                        </w:tcPr>
                        <w:p w14:paraId="36662FF2" w14:textId="77777777" w:rsidR="007E4EF4" w:rsidRPr="00B512C5" w:rsidRDefault="007E4EF4" w:rsidP="007E4EF4">
                          <w:pPr>
                            <w:pStyle w:val="BSWbodycopy"/>
                            <w:ind w:right="-1080"/>
                          </w:pPr>
                          <w:r w:rsidRPr="00B512C5">
                            <w:t>E-mail:</w:t>
                          </w:r>
                        </w:p>
                      </w:tc>
                      <w:tc>
                        <w:tcPr>
                          <w:tcW w:w="7105" w:type="dxa"/>
                        </w:tcPr>
                        <w:p w14:paraId="36662FF3" w14:textId="77777777" w:rsidR="007E4EF4" w:rsidRPr="00B512C5" w:rsidRDefault="007E4EF4" w:rsidP="007E4EF4">
                          <w:pPr>
                            <w:pStyle w:val="BSWbodycopy"/>
                            <w:ind w:right="-1080"/>
                          </w:pPr>
                          <w:r>
                            <w:t>__________________________________________________________</w:t>
                          </w:r>
                        </w:p>
                      </w:tc>
                    </w:tr>
                  </w:tbl>
                  <w:p w14:paraId="36662FF5" w14:textId="77777777" w:rsidR="007E4EF4" w:rsidRPr="007E4EF4" w:rsidRDefault="007E4EF4" w:rsidP="007E4EF4">
                    <w:pPr>
                      <w:pStyle w:val="BSWbodycopy"/>
                      <w:rPr>
                        <w:b/>
                        <w:sz w:val="3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0F35"/>
    <w:multiLevelType w:val="hybridMultilevel"/>
    <w:tmpl w:val="51720930"/>
    <w:lvl w:ilvl="0" w:tplc="437C62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CBFC28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7484"/>
    <w:multiLevelType w:val="hybridMultilevel"/>
    <w:tmpl w:val="03341A6C"/>
    <w:lvl w:ilvl="0" w:tplc="03EE23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CBFC28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07D90"/>
    <w:multiLevelType w:val="hybridMultilevel"/>
    <w:tmpl w:val="7CD0AA60"/>
    <w:lvl w:ilvl="0" w:tplc="437C62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37C627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F4"/>
    <w:rsid w:val="00064AE4"/>
    <w:rsid w:val="00072CE5"/>
    <w:rsid w:val="0008318E"/>
    <w:rsid w:val="000D0400"/>
    <w:rsid w:val="000F7BC2"/>
    <w:rsid w:val="00116246"/>
    <w:rsid w:val="00134512"/>
    <w:rsid w:val="00157F72"/>
    <w:rsid w:val="001E48D3"/>
    <w:rsid w:val="0021073C"/>
    <w:rsid w:val="00225FC3"/>
    <w:rsid w:val="00251328"/>
    <w:rsid w:val="002C17AF"/>
    <w:rsid w:val="002E0DFC"/>
    <w:rsid w:val="002F1C18"/>
    <w:rsid w:val="0033414E"/>
    <w:rsid w:val="003752F6"/>
    <w:rsid w:val="003A0914"/>
    <w:rsid w:val="00427CEB"/>
    <w:rsid w:val="004311AF"/>
    <w:rsid w:val="00447487"/>
    <w:rsid w:val="00457ADD"/>
    <w:rsid w:val="004B750F"/>
    <w:rsid w:val="004C7E2E"/>
    <w:rsid w:val="004E680C"/>
    <w:rsid w:val="00516C44"/>
    <w:rsid w:val="00525EC3"/>
    <w:rsid w:val="005411C5"/>
    <w:rsid w:val="0059087B"/>
    <w:rsid w:val="005958C4"/>
    <w:rsid w:val="005D21C1"/>
    <w:rsid w:val="00601DDB"/>
    <w:rsid w:val="00613F8D"/>
    <w:rsid w:val="00646BFB"/>
    <w:rsid w:val="00666F79"/>
    <w:rsid w:val="0067410D"/>
    <w:rsid w:val="006D01A4"/>
    <w:rsid w:val="00736BCA"/>
    <w:rsid w:val="0074191C"/>
    <w:rsid w:val="00770067"/>
    <w:rsid w:val="00782C07"/>
    <w:rsid w:val="007C78FA"/>
    <w:rsid w:val="007E4EF4"/>
    <w:rsid w:val="007F6FB7"/>
    <w:rsid w:val="0082564A"/>
    <w:rsid w:val="00830188"/>
    <w:rsid w:val="008E33FC"/>
    <w:rsid w:val="008F0239"/>
    <w:rsid w:val="00931BAD"/>
    <w:rsid w:val="00947772"/>
    <w:rsid w:val="009571C8"/>
    <w:rsid w:val="00A1174B"/>
    <w:rsid w:val="00A219D8"/>
    <w:rsid w:val="00A31043"/>
    <w:rsid w:val="00AA0A1F"/>
    <w:rsid w:val="00AF6464"/>
    <w:rsid w:val="00B14FAF"/>
    <w:rsid w:val="00B71C2B"/>
    <w:rsid w:val="00BF7593"/>
    <w:rsid w:val="00C15207"/>
    <w:rsid w:val="00C62F40"/>
    <w:rsid w:val="00CD0349"/>
    <w:rsid w:val="00CE2D22"/>
    <w:rsid w:val="00DE12E3"/>
    <w:rsid w:val="00E01A15"/>
    <w:rsid w:val="00E23D50"/>
    <w:rsid w:val="00E72AAE"/>
    <w:rsid w:val="00F41E62"/>
    <w:rsid w:val="00F86757"/>
    <w:rsid w:val="00FB7723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62FAE"/>
  <w15:chartTrackingRefBased/>
  <w15:docId w15:val="{A844A8A5-627F-467D-9C34-47E6B05B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0914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1C5"/>
    <w:pPr>
      <w:outlineLvl w:val="0"/>
    </w:pPr>
    <w:rPr>
      <w:rFonts w:ascii="Sharp Sans" w:hAnsi="Sharp Sans"/>
      <w:b/>
      <w:color w:val="008FBE" w:themeColor="accent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FAF"/>
    <w:pPr>
      <w:outlineLvl w:val="1"/>
    </w:pPr>
    <w:rPr>
      <w:rFonts w:ascii="Sharp Sans Book" w:hAnsi="Sharp Sans Book"/>
      <w:b/>
      <w:color w:val="008FBE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C5"/>
    <w:pPr>
      <w:outlineLvl w:val="2"/>
    </w:pPr>
    <w:rPr>
      <w:rFonts w:ascii="Sharp Sans" w:hAnsi="Sharp Sans"/>
      <w:b/>
      <w:color w:val="008FBE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18"/>
  </w:style>
  <w:style w:type="paragraph" w:styleId="Footer">
    <w:name w:val="footer"/>
    <w:basedOn w:val="Normal"/>
    <w:link w:val="FooterChar"/>
    <w:uiPriority w:val="99"/>
    <w:unhideWhenUsed/>
    <w:rsid w:val="0059087B"/>
    <w:pPr>
      <w:tabs>
        <w:tab w:val="center" w:pos="4680"/>
        <w:tab w:val="right" w:pos="9360"/>
      </w:tabs>
      <w:jc w:val="center"/>
    </w:pPr>
    <w:rPr>
      <w:color w:val="777C7B" w:themeColor="text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087B"/>
    <w:rPr>
      <w:color w:val="777C7B" w:themeColor="text2"/>
      <w:sz w:val="20"/>
      <w:szCs w:val="20"/>
    </w:rPr>
  </w:style>
  <w:style w:type="paragraph" w:customStyle="1" w:styleId="BSWbodycopy">
    <w:name w:val="BSW_body copy"/>
    <w:basedOn w:val="Normal"/>
    <w:qFormat/>
    <w:rsid w:val="005411C5"/>
    <w:rPr>
      <w:rFonts w:ascii="Sharp Sans Medium" w:hAnsi="Sharp Sans Medium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411C5"/>
    <w:rPr>
      <w:rFonts w:ascii="Sharp Sans" w:hAnsi="Sharp Sans"/>
      <w:b/>
      <w:color w:val="008FBE" w:themeColor="accent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14FAF"/>
    <w:rPr>
      <w:rFonts w:ascii="Sharp Sans Book" w:hAnsi="Sharp Sans Book"/>
      <w:b/>
      <w:color w:val="008FBE" w:themeColor="accent1"/>
    </w:rPr>
  </w:style>
  <w:style w:type="table" w:styleId="TableGrid">
    <w:name w:val="Table Grid"/>
    <w:basedOn w:val="TableNormal"/>
    <w:uiPriority w:val="59"/>
    <w:rsid w:val="0059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411C5"/>
    <w:rPr>
      <w:rFonts w:ascii="Sharp Sans" w:hAnsi="Sharp Sans"/>
      <w:b/>
      <w:color w:val="008FBE" w:themeColor="accent1"/>
    </w:rPr>
  </w:style>
  <w:style w:type="paragraph" w:customStyle="1" w:styleId="BSWintroductioncopy">
    <w:name w:val="BSW_introduction copy"/>
    <w:basedOn w:val="BSWbodycopy"/>
    <w:rsid w:val="007E4EF4"/>
    <w:rPr>
      <w:color w:val="003DA6" w:themeColor="accent2"/>
      <w:sz w:val="72"/>
      <w:szCs w:val="72"/>
    </w:rPr>
  </w:style>
  <w:style w:type="paragraph" w:styleId="ListParagraph">
    <w:name w:val="List Paragraph"/>
    <w:basedOn w:val="Normal"/>
    <w:uiPriority w:val="34"/>
    <w:qFormat/>
    <w:rsid w:val="007E4EF4"/>
    <w:pPr>
      <w:spacing w:after="200" w:line="276" w:lineRule="auto"/>
      <w:ind w:left="720"/>
      <w:contextualSpacing/>
    </w:pPr>
    <w:rPr>
      <w:rFonts w:ascii="Adobe Garamond Pro" w:eastAsiaTheme="minorEastAsia" w:hAnsi="Adobe Garamond Pr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92309\Baylor%20Scott%20&amp;%20White%20Health\FOUNDATIONS%20-%20BSW-NORTH%20TEXAS%20FOUNDATION%20DEV.%20ADMINISTRATION\Templates\BSW%20Dallas%20Foundation\Word%20Templates\BSWF_WordTemplate_B_NoSidebar.dotx" TargetMode="External"/></Relationships>
</file>

<file path=word/theme/theme1.xml><?xml version="1.0" encoding="utf-8"?>
<a:theme xmlns:a="http://schemas.openxmlformats.org/drawingml/2006/main" name="Office Theme">
  <a:themeElements>
    <a:clrScheme name="Baylor">
      <a:dk1>
        <a:sysClr val="windowText" lastClr="000000"/>
      </a:dk1>
      <a:lt1>
        <a:sysClr val="window" lastClr="FFFFFF"/>
      </a:lt1>
      <a:dk2>
        <a:srgbClr val="777C7B"/>
      </a:dk2>
      <a:lt2>
        <a:srgbClr val="C9C9C5"/>
      </a:lt2>
      <a:accent1>
        <a:srgbClr val="008FBE"/>
      </a:accent1>
      <a:accent2>
        <a:srgbClr val="003DA6"/>
      </a:accent2>
      <a:accent3>
        <a:srgbClr val="FFB71B"/>
      </a:accent3>
      <a:accent4>
        <a:srgbClr val="DA1A32"/>
      </a:accent4>
      <a:accent5>
        <a:srgbClr val="F26924"/>
      </a:accent5>
      <a:accent6>
        <a:srgbClr val="5F1D88"/>
      </a:accent6>
      <a:hlink>
        <a:srgbClr val="008FBE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A29A555321C47AE4604C2267AFE7A" ma:contentTypeVersion="12" ma:contentTypeDescription="Create a new document." ma:contentTypeScope="" ma:versionID="78360baafa48162556ba90f17229246c">
  <xsd:schema xmlns:xsd="http://www.w3.org/2001/XMLSchema" xmlns:xs="http://www.w3.org/2001/XMLSchema" xmlns:p="http://schemas.microsoft.com/office/2006/metadata/properties" xmlns:ns2="6f5cf350-f45f-4ce4-a070-90732ed32d32" xmlns:ns3="d1d73fbc-4e91-4b9d-b30d-88fcb60e3a97" targetNamespace="http://schemas.microsoft.com/office/2006/metadata/properties" ma:root="true" ma:fieldsID="74f16fed5672c91d5e5b8bfb4989670a" ns2:_="" ns3:_="">
    <xsd:import namespace="6f5cf350-f45f-4ce4-a070-90732ed32d32"/>
    <xsd:import namespace="d1d73fbc-4e91-4b9d-b30d-88fcb60e3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f350-f45f-4ce4-a070-90732ed32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3fbc-4e91-4b9d-b30d-88fcb60e3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58F0-FB3F-472F-83D5-36C75F259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1F9A3-F5A1-445B-94D3-BBFED49D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f350-f45f-4ce4-a070-90732ed32d32"/>
    <ds:schemaRef ds:uri="d1d73fbc-4e91-4b9d-b30d-88fcb60e3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4BBE0-2DBB-4701-86E3-0BD82C61E4A8}">
  <ds:schemaRefs>
    <ds:schemaRef ds:uri="http://schemas.microsoft.com/office/2006/metadata/properties"/>
    <ds:schemaRef ds:uri="d1d73fbc-4e91-4b9d-b30d-88fcb60e3a97"/>
    <ds:schemaRef ds:uri="http://purl.org/dc/dcmitype/"/>
    <ds:schemaRef ds:uri="http://schemas.microsoft.com/office/2006/documentManagement/types"/>
    <ds:schemaRef ds:uri="http://purl.org/dc/terms/"/>
    <ds:schemaRef ds:uri="6f5cf350-f45f-4ce4-a070-90732ed32d3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7EA665D-D203-42E1-AF1E-B8E2340C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BSWF_WordTemplate_B_NoSidebar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Brehm, Leah W.</dc:creator>
  <cp:keywords/>
  <dc:description/>
  <cp:lastModifiedBy>Booth, Christi</cp:lastModifiedBy>
  <cp:revision>3</cp:revision>
  <cp:lastPrinted>2020-01-16T20:16:00Z</cp:lastPrinted>
  <dcterms:created xsi:type="dcterms:W3CDTF">2020-01-16T20:22:00Z</dcterms:created>
  <dcterms:modified xsi:type="dcterms:W3CDTF">2020-01-16T20:48:00Z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0x010100E09A29A555321C47AE4604C2267AFE7A</vt:lpwstr>
  </property>
</Properties>
</file>